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85" w:rsidRDefault="00910B85">
      <w:pPr>
        <w:jc w:val="center"/>
        <w:rPr>
          <w:rFonts w:ascii="宋体" w:cs="Arial"/>
          <w:b/>
          <w:bCs/>
          <w:kern w:val="0"/>
          <w:sz w:val="30"/>
          <w:szCs w:val="30"/>
        </w:rPr>
      </w:pPr>
      <w:r>
        <w:rPr>
          <w:rFonts w:ascii="宋体" w:hAnsi="宋体" w:cs="Arial" w:hint="eastAsia"/>
          <w:b/>
          <w:bCs/>
          <w:kern w:val="0"/>
          <w:sz w:val="30"/>
          <w:szCs w:val="30"/>
        </w:rPr>
        <w:t>南通大学</w:t>
      </w:r>
      <w:r>
        <w:rPr>
          <w:rFonts w:ascii="宋体" w:hAnsi="宋体" w:cs="Arial"/>
          <w:b/>
          <w:bCs/>
          <w:kern w:val="0"/>
          <w:sz w:val="30"/>
          <w:szCs w:val="30"/>
        </w:rPr>
        <w:t>2017</w:t>
      </w:r>
      <w:r>
        <w:rPr>
          <w:rFonts w:ascii="宋体" w:hAnsi="宋体" w:cs="Arial" w:hint="eastAsia"/>
          <w:b/>
          <w:bCs/>
          <w:kern w:val="0"/>
          <w:sz w:val="30"/>
          <w:szCs w:val="30"/>
        </w:rPr>
        <w:t>年省重点教材建设项目</w:t>
      </w:r>
    </w:p>
    <w:p w:rsidR="00910B85" w:rsidRDefault="00910B85">
      <w:pPr>
        <w:rPr>
          <w:rFonts w:ascii="华文中宋" w:eastAsia="华文中宋" w:hAnsi="华文中宋" w:cs="Arial"/>
          <w:b/>
          <w:bCs/>
          <w:kern w:val="0"/>
          <w:sz w:val="36"/>
          <w:szCs w:val="36"/>
        </w:rPr>
      </w:pPr>
    </w:p>
    <w:tbl>
      <w:tblPr>
        <w:tblW w:w="8880" w:type="dxa"/>
        <w:tblInd w:w="-2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0"/>
        <w:gridCol w:w="960"/>
        <w:gridCol w:w="2070"/>
        <w:gridCol w:w="1234"/>
        <w:gridCol w:w="837"/>
        <w:gridCol w:w="1294"/>
        <w:gridCol w:w="1525"/>
      </w:tblGrid>
      <w:tr w:rsidR="00910B85">
        <w:trPr>
          <w:trHeight w:val="7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B85" w:rsidRDefault="00910B8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B85" w:rsidRDefault="00910B85" w:rsidP="00871B74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主编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0B85" w:rsidRDefault="00910B8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B85" w:rsidRDefault="00910B8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发文日期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0B85" w:rsidRDefault="00910B8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发文部门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B85" w:rsidRDefault="00910B8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版次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B85" w:rsidRDefault="00910B85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出版社</w:t>
            </w:r>
          </w:p>
        </w:tc>
      </w:tr>
      <w:tr w:rsidR="00910B85">
        <w:trPr>
          <w:trHeight w:val="7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B85" w:rsidRDefault="00910B8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文学院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B85" w:rsidRDefault="00910B85" w:rsidP="00871B74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丁富生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0B85" w:rsidRDefault="00910B8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文史通识教程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B85" w:rsidRDefault="00910B8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2018.01.29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0B85" w:rsidRDefault="00910B8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江苏省教育厅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B85" w:rsidRDefault="00910B8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2015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月第一版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B85" w:rsidRDefault="00910B8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南京大学出版社</w:t>
            </w:r>
          </w:p>
        </w:tc>
      </w:tr>
      <w:tr w:rsidR="00910B85">
        <w:trPr>
          <w:trHeight w:val="7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B85" w:rsidRDefault="00910B8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教育科学学院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B85" w:rsidRPr="00871B74" w:rsidRDefault="00910B85" w:rsidP="00871B7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71B74">
              <w:rPr>
                <w:rFonts w:ascii="宋体" w:cs="宋体" w:hint="eastAsia"/>
                <w:kern w:val="0"/>
                <w:szCs w:val="21"/>
              </w:rPr>
              <w:t>张志泉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0B85" w:rsidRDefault="00910B8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小学英语教学设计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B85" w:rsidRDefault="00910B85" w:rsidP="00C805B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2018.01.29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0B85" w:rsidRDefault="00910B85" w:rsidP="00C805B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江苏省教育厅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B85" w:rsidRDefault="00910B8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B85" w:rsidRDefault="00910B8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复旦大学出版社</w:t>
            </w:r>
          </w:p>
        </w:tc>
      </w:tr>
      <w:tr w:rsidR="00910B85">
        <w:trPr>
          <w:trHeight w:val="7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B85" w:rsidRDefault="00910B8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教育科学学院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0B85" w:rsidRPr="00871B74" w:rsidRDefault="00910B85" w:rsidP="00871B7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71B74">
              <w:rPr>
                <w:rFonts w:ascii="宋体" w:cs="宋体" w:hint="eastAsia"/>
                <w:kern w:val="0"/>
                <w:szCs w:val="21"/>
              </w:rPr>
              <w:t>江应中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0B85" w:rsidRDefault="00910B8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大学生创新心理教育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B85" w:rsidRDefault="00910B85" w:rsidP="00C805B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2018.01.29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0B85" w:rsidRDefault="00910B85" w:rsidP="00C805B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江苏省教育厅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B85" w:rsidRDefault="00910B8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B85" w:rsidRDefault="00910B8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南京大学出版社</w:t>
            </w:r>
          </w:p>
        </w:tc>
      </w:tr>
      <w:tr w:rsidR="00910B85">
        <w:trPr>
          <w:trHeight w:val="7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B85" w:rsidRDefault="00910B8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电子信息学院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0B85" w:rsidRPr="00871B74" w:rsidRDefault="00910B85" w:rsidP="00871B7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71B74">
              <w:rPr>
                <w:rFonts w:ascii="宋体" w:cs="宋体" w:hint="eastAsia"/>
                <w:kern w:val="0"/>
                <w:szCs w:val="21"/>
              </w:rPr>
              <w:t>杨永杰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0B85" w:rsidRPr="00B62BE3" w:rsidRDefault="00910B8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62BE3">
              <w:rPr>
                <w:rFonts w:ascii="宋体" w:cs="宋体" w:hint="eastAsia"/>
                <w:color w:val="000000"/>
                <w:kern w:val="0"/>
                <w:szCs w:val="21"/>
              </w:rPr>
              <w:t>嵌入式系统原理及应用</w:t>
            </w:r>
            <w:r w:rsidRPr="00B62BE3">
              <w:rPr>
                <w:rFonts w:ascii="宋体" w:cs="宋体"/>
                <w:color w:val="000000"/>
                <w:kern w:val="0"/>
                <w:szCs w:val="21"/>
              </w:rPr>
              <w:t>——</w:t>
            </w:r>
            <w:r w:rsidRPr="00B62BE3">
              <w:rPr>
                <w:rFonts w:ascii="宋体" w:cs="宋体" w:hint="eastAsia"/>
                <w:color w:val="000000"/>
                <w:kern w:val="0"/>
                <w:szCs w:val="21"/>
              </w:rPr>
              <w:t>基于</w:t>
            </w:r>
            <w:r w:rsidRPr="00B62BE3">
              <w:rPr>
                <w:rFonts w:ascii="宋体" w:cs="宋体"/>
                <w:color w:val="000000"/>
                <w:kern w:val="0"/>
                <w:szCs w:val="21"/>
              </w:rPr>
              <w:t>Cortex-M4</w:t>
            </w:r>
            <w:r w:rsidRPr="00B62BE3">
              <w:rPr>
                <w:rFonts w:ascii="宋体" w:cs="宋体" w:hint="eastAsia"/>
                <w:color w:val="000000"/>
                <w:kern w:val="0"/>
                <w:szCs w:val="21"/>
              </w:rPr>
              <w:t>体系结构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B85" w:rsidRDefault="00910B85" w:rsidP="00C805B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2018.01.29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0B85" w:rsidRDefault="00910B85" w:rsidP="00C805B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江苏省教育厅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0B85" w:rsidRDefault="00910B8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B85" w:rsidRDefault="00910B8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北京理工大学出版社</w:t>
            </w:r>
          </w:p>
        </w:tc>
      </w:tr>
      <w:tr w:rsidR="00910B85">
        <w:trPr>
          <w:trHeight w:val="7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B85" w:rsidRDefault="00910B8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电气工程学院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0B85" w:rsidRPr="00871B74" w:rsidRDefault="00910B85" w:rsidP="00871B7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71B74">
              <w:rPr>
                <w:rFonts w:ascii="宋体" w:cs="宋体" w:hint="eastAsia"/>
                <w:kern w:val="0"/>
                <w:szCs w:val="21"/>
              </w:rPr>
              <w:t>顾菊平、马小军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0B85" w:rsidRDefault="00910B8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建筑电气控制技术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B85" w:rsidRDefault="00910B85" w:rsidP="00C805B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2018.01.29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0B85" w:rsidRDefault="00910B85" w:rsidP="00C805B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江苏省教育厅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0B85" w:rsidRDefault="00910B8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2012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 xml:space="preserve">月第二版　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B85" w:rsidRDefault="00910B8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机械工业出版社</w:t>
            </w:r>
          </w:p>
        </w:tc>
      </w:tr>
      <w:tr w:rsidR="00910B85">
        <w:trPr>
          <w:trHeight w:val="7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B85" w:rsidRDefault="00910B8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计算机科学与技术学院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0B85" w:rsidRPr="00871B74" w:rsidRDefault="00910B85" w:rsidP="00871B7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71B74">
              <w:rPr>
                <w:rFonts w:ascii="宋体" w:cs="宋体" w:hint="eastAsia"/>
                <w:kern w:val="0"/>
                <w:szCs w:val="21"/>
              </w:rPr>
              <w:t>顾晖、陈越、梁惺彦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0B85" w:rsidRPr="00B62BE3" w:rsidRDefault="00910B8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62BE3">
              <w:rPr>
                <w:rFonts w:ascii="宋体" w:cs="宋体" w:hint="eastAsia"/>
                <w:color w:val="000000"/>
                <w:kern w:val="0"/>
                <w:szCs w:val="21"/>
              </w:rPr>
              <w:t>微机原理与接口技术</w:t>
            </w:r>
            <w:r w:rsidRPr="00B62BE3">
              <w:rPr>
                <w:rFonts w:ascii="宋体" w:cs="宋体"/>
                <w:color w:val="000000"/>
                <w:kern w:val="0"/>
                <w:szCs w:val="21"/>
              </w:rPr>
              <w:t>—</w:t>
            </w:r>
            <w:r w:rsidRPr="00B62BE3">
              <w:rPr>
                <w:rFonts w:ascii="宋体" w:cs="宋体" w:hint="eastAsia"/>
                <w:color w:val="000000"/>
                <w:kern w:val="0"/>
                <w:szCs w:val="21"/>
              </w:rPr>
              <w:t>基于</w:t>
            </w:r>
            <w:r w:rsidRPr="00B62BE3">
              <w:rPr>
                <w:rFonts w:ascii="宋体" w:cs="宋体"/>
                <w:color w:val="000000"/>
                <w:kern w:val="0"/>
                <w:szCs w:val="21"/>
              </w:rPr>
              <w:t>8086</w:t>
            </w:r>
            <w:r w:rsidRPr="00B62BE3">
              <w:rPr>
                <w:rFonts w:ascii="宋体" w:cs="宋体" w:hint="eastAsia"/>
                <w:color w:val="000000"/>
                <w:kern w:val="0"/>
                <w:szCs w:val="21"/>
              </w:rPr>
              <w:t>和</w:t>
            </w:r>
            <w:r w:rsidRPr="00B62BE3">
              <w:rPr>
                <w:rFonts w:ascii="宋体" w:cs="宋体"/>
                <w:color w:val="000000"/>
                <w:kern w:val="0"/>
                <w:szCs w:val="21"/>
              </w:rPr>
              <w:t>Proteus</w:t>
            </w:r>
            <w:r w:rsidRPr="00B62BE3">
              <w:rPr>
                <w:rFonts w:ascii="宋体" w:cs="宋体" w:hint="eastAsia"/>
                <w:color w:val="000000"/>
                <w:kern w:val="0"/>
                <w:szCs w:val="21"/>
              </w:rPr>
              <w:t>仿真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B85" w:rsidRDefault="00910B85" w:rsidP="00C805B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2018.01.29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0B85" w:rsidRDefault="00910B85" w:rsidP="00C805B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江苏省教育厅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0B85" w:rsidRDefault="00910B8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2015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 xml:space="preserve">月第二版　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B85" w:rsidRDefault="00910B8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电子工业出版社</w:t>
            </w:r>
          </w:p>
        </w:tc>
      </w:tr>
      <w:tr w:rsidR="00910B85">
        <w:trPr>
          <w:trHeight w:val="7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B85" w:rsidRDefault="00910B8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艺术学院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B85" w:rsidRPr="00871B74" w:rsidRDefault="00910B85" w:rsidP="00871B7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71B74">
              <w:rPr>
                <w:rFonts w:ascii="宋体" w:cs="宋体" w:hint="eastAsia"/>
                <w:kern w:val="0"/>
                <w:szCs w:val="21"/>
              </w:rPr>
              <w:t>吴耀华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0B85" w:rsidRDefault="00910B8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现代写意花鸟画画法研究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B85" w:rsidRDefault="00910B85" w:rsidP="00C805B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2018.01.29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0B85" w:rsidRDefault="00910B85" w:rsidP="00C805B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江苏省教育厅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0B85" w:rsidRDefault="00910B8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2013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 xml:space="preserve">月第一版　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B85" w:rsidRDefault="00910B8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南京师范大学出版社</w:t>
            </w:r>
          </w:p>
        </w:tc>
      </w:tr>
      <w:tr w:rsidR="00910B85">
        <w:trPr>
          <w:trHeight w:val="7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B85" w:rsidRDefault="00910B8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交通学院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B85" w:rsidRPr="00871B74" w:rsidRDefault="00910B85" w:rsidP="00871B74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71B74">
              <w:rPr>
                <w:rFonts w:ascii="宋体" w:cs="宋体" w:hint="eastAsia"/>
                <w:kern w:val="0"/>
                <w:szCs w:val="21"/>
              </w:rPr>
              <w:t>施佺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0B85" w:rsidRDefault="00910B8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交通大数据处理技术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B85" w:rsidRDefault="00910B85" w:rsidP="00C805B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2018.01.29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0B85" w:rsidRDefault="00910B85" w:rsidP="00C805B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江苏省教育厅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0B85" w:rsidRDefault="00910B8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B85" w:rsidRDefault="00910B8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科学出版社</w:t>
            </w:r>
          </w:p>
        </w:tc>
      </w:tr>
    </w:tbl>
    <w:p w:rsidR="00910B85" w:rsidRDefault="00910B85">
      <w:pPr>
        <w:widowControl/>
        <w:jc w:val="center"/>
        <w:rPr>
          <w:rFonts w:ascii="宋体" w:cs="宋体"/>
          <w:color w:val="000000"/>
          <w:kern w:val="0"/>
          <w:sz w:val="24"/>
          <w:szCs w:val="24"/>
        </w:rPr>
      </w:pPr>
    </w:p>
    <w:sectPr w:rsidR="00910B85" w:rsidSect="00786C7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中宋">
    <w:altName w:val="Dotum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CC4"/>
    <w:rsid w:val="000338A8"/>
    <w:rsid w:val="000520F2"/>
    <w:rsid w:val="000D38CD"/>
    <w:rsid w:val="000E1C95"/>
    <w:rsid w:val="00106174"/>
    <w:rsid w:val="00133A8B"/>
    <w:rsid w:val="0015176C"/>
    <w:rsid w:val="001D59F8"/>
    <w:rsid w:val="002012E1"/>
    <w:rsid w:val="002042F2"/>
    <w:rsid w:val="0025696A"/>
    <w:rsid w:val="00294F5A"/>
    <w:rsid w:val="00367FD0"/>
    <w:rsid w:val="003B48D0"/>
    <w:rsid w:val="00411078"/>
    <w:rsid w:val="005A3CE5"/>
    <w:rsid w:val="00671CD0"/>
    <w:rsid w:val="00676C6D"/>
    <w:rsid w:val="00681EFF"/>
    <w:rsid w:val="00682E43"/>
    <w:rsid w:val="00713834"/>
    <w:rsid w:val="007646F1"/>
    <w:rsid w:val="00786C7A"/>
    <w:rsid w:val="007E42F5"/>
    <w:rsid w:val="00871B74"/>
    <w:rsid w:val="00895537"/>
    <w:rsid w:val="00910B85"/>
    <w:rsid w:val="009B2CC4"/>
    <w:rsid w:val="00AC268F"/>
    <w:rsid w:val="00AC2BCD"/>
    <w:rsid w:val="00B62BE3"/>
    <w:rsid w:val="00B97CF8"/>
    <w:rsid w:val="00BD31AE"/>
    <w:rsid w:val="00C03C57"/>
    <w:rsid w:val="00C30DB5"/>
    <w:rsid w:val="00C64B2D"/>
    <w:rsid w:val="00C805BE"/>
    <w:rsid w:val="00D37B9F"/>
    <w:rsid w:val="00D80924"/>
    <w:rsid w:val="00DF14AF"/>
    <w:rsid w:val="00E16000"/>
    <w:rsid w:val="00E50296"/>
    <w:rsid w:val="00E525C1"/>
    <w:rsid w:val="00E90596"/>
    <w:rsid w:val="00ED2A5F"/>
    <w:rsid w:val="00F56D62"/>
    <w:rsid w:val="00FA6026"/>
    <w:rsid w:val="00FB4969"/>
    <w:rsid w:val="00FF2BAA"/>
    <w:rsid w:val="11CE4DDD"/>
    <w:rsid w:val="266F6AAE"/>
    <w:rsid w:val="3FCE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CD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AC2B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2BC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AC2B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2BCD"/>
    <w:rPr>
      <w:rFonts w:cs="Times New Roman"/>
      <w:sz w:val="18"/>
      <w:szCs w:val="18"/>
    </w:rPr>
  </w:style>
  <w:style w:type="character" w:customStyle="1" w:styleId="font11">
    <w:name w:val="font11"/>
    <w:basedOn w:val="DefaultParagraphFont"/>
    <w:uiPriority w:val="99"/>
    <w:rsid w:val="00AC2BCD"/>
    <w:rPr>
      <w:rFonts w:ascii="Times New Roman" w:hAnsi="Times New Roman" w:cs="Times New Roman"/>
      <w:color w:val="000000"/>
      <w:sz w:val="18"/>
      <w:szCs w:val="18"/>
      <w:u w:val="none"/>
    </w:rPr>
  </w:style>
  <w:style w:type="character" w:customStyle="1" w:styleId="font21">
    <w:name w:val="font21"/>
    <w:basedOn w:val="DefaultParagraphFont"/>
    <w:uiPriority w:val="99"/>
    <w:rsid w:val="00AC2BCD"/>
    <w:rPr>
      <w:rFonts w:ascii="宋体" w:eastAsia="宋体" w:hAnsi="宋体" w:cs="宋体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2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78</Words>
  <Characters>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南通大学2017年省重点教材建设项目</dc:title>
  <dc:subject/>
  <dc:creator>系统管理员</dc:creator>
  <cp:keywords/>
  <dc:description/>
  <cp:lastModifiedBy>微软用户</cp:lastModifiedBy>
  <cp:revision>7</cp:revision>
  <cp:lastPrinted>2018-09-25T06:30:00Z</cp:lastPrinted>
  <dcterms:created xsi:type="dcterms:W3CDTF">2018-09-25T03:13:00Z</dcterms:created>
  <dcterms:modified xsi:type="dcterms:W3CDTF">2018-09-25T06:58:00Z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