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D2" w:rsidRDefault="00BA60D2">
      <w:pPr>
        <w:pStyle w:val="Heading1"/>
        <w:spacing w:after="210" w:line="300" w:lineRule="exact"/>
        <w:jc w:val="center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南通大学教材建设</w:t>
      </w:r>
    </w:p>
    <w:p w:rsidR="00BA60D2" w:rsidRDefault="00BA60D2" w:rsidP="006006E8">
      <w:pPr>
        <w:pStyle w:val="Heading1"/>
        <w:spacing w:after="210" w:line="300" w:lineRule="exact"/>
        <w:ind w:rightChars="-44" w:right="31680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>专家推荐立项教材意见表</w:t>
      </w:r>
    </w:p>
    <w:tbl>
      <w:tblPr>
        <w:tblW w:w="9960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1110"/>
        <w:gridCol w:w="2295"/>
        <w:gridCol w:w="1957"/>
        <w:gridCol w:w="2858"/>
      </w:tblGrid>
      <w:tr w:rsidR="00BA60D2" w:rsidRPr="00322368" w:rsidTr="00322368">
        <w:tc>
          <w:tcPr>
            <w:tcW w:w="174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教材名称</w:t>
            </w:r>
          </w:p>
        </w:tc>
        <w:tc>
          <w:tcPr>
            <w:tcW w:w="8220" w:type="dxa"/>
            <w:gridSpan w:val="4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174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适用专业</w:t>
            </w:r>
          </w:p>
        </w:tc>
        <w:tc>
          <w:tcPr>
            <w:tcW w:w="3405" w:type="dxa"/>
            <w:gridSpan w:val="2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957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适用课程</w:t>
            </w:r>
          </w:p>
        </w:tc>
        <w:tc>
          <w:tcPr>
            <w:tcW w:w="2858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174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拟出版时间</w:t>
            </w:r>
          </w:p>
        </w:tc>
        <w:tc>
          <w:tcPr>
            <w:tcW w:w="3405" w:type="dxa"/>
            <w:gridSpan w:val="2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957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拟选出版社</w:t>
            </w:r>
          </w:p>
        </w:tc>
        <w:tc>
          <w:tcPr>
            <w:tcW w:w="2858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1740" w:type="dxa"/>
            <w:vMerge w:val="restart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第一主编情况</w:t>
            </w:r>
          </w:p>
        </w:tc>
        <w:tc>
          <w:tcPr>
            <w:tcW w:w="111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姓名</w:t>
            </w:r>
          </w:p>
        </w:tc>
        <w:tc>
          <w:tcPr>
            <w:tcW w:w="2295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957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所在学院（部门）</w:t>
            </w:r>
          </w:p>
        </w:tc>
        <w:tc>
          <w:tcPr>
            <w:tcW w:w="2858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1740" w:type="dxa"/>
            <w:vMerge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11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职称</w:t>
            </w:r>
          </w:p>
        </w:tc>
        <w:tc>
          <w:tcPr>
            <w:tcW w:w="2295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957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现从事专业</w:t>
            </w:r>
          </w:p>
        </w:tc>
        <w:tc>
          <w:tcPr>
            <w:tcW w:w="2858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1740" w:type="dxa"/>
            <w:vMerge w:val="restart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推荐专家情况</w:t>
            </w:r>
          </w:p>
        </w:tc>
        <w:tc>
          <w:tcPr>
            <w:tcW w:w="111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姓名</w:t>
            </w:r>
          </w:p>
        </w:tc>
        <w:tc>
          <w:tcPr>
            <w:tcW w:w="2295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957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单位</w:t>
            </w:r>
          </w:p>
        </w:tc>
        <w:tc>
          <w:tcPr>
            <w:tcW w:w="2858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1740" w:type="dxa"/>
            <w:vMerge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110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职称</w:t>
            </w:r>
          </w:p>
        </w:tc>
        <w:tc>
          <w:tcPr>
            <w:tcW w:w="2295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  <w:tc>
          <w:tcPr>
            <w:tcW w:w="1957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  <w:r w:rsidRPr="00322368">
              <w:rPr>
                <w:rFonts w:hint="eastAsia"/>
              </w:rPr>
              <w:t>现从事专业</w:t>
            </w:r>
          </w:p>
        </w:tc>
        <w:tc>
          <w:tcPr>
            <w:tcW w:w="2858" w:type="dxa"/>
            <w:vAlign w:val="center"/>
          </w:tcPr>
          <w:p w:rsidR="00BA60D2" w:rsidRPr="00322368" w:rsidRDefault="00BA60D2" w:rsidP="00322368">
            <w:pPr>
              <w:spacing w:line="360" w:lineRule="auto"/>
              <w:jc w:val="center"/>
            </w:pPr>
          </w:p>
        </w:tc>
      </w:tr>
      <w:tr w:rsidR="00BA60D2" w:rsidRPr="00322368" w:rsidTr="00322368">
        <w:tc>
          <w:tcPr>
            <w:tcW w:w="9960" w:type="dxa"/>
            <w:gridSpan w:val="5"/>
          </w:tcPr>
          <w:p w:rsidR="00BA60D2" w:rsidRPr="00322368" w:rsidRDefault="00BA60D2">
            <w:r w:rsidRPr="00322368">
              <w:rPr>
                <w:rFonts w:hint="eastAsia"/>
                <w:b/>
                <w:bCs/>
              </w:rPr>
              <w:t>推荐意见：</w:t>
            </w:r>
            <w:r w:rsidRPr="00322368">
              <w:rPr>
                <w:rFonts w:hint="eastAsia"/>
              </w:rPr>
              <w:t>（教材创新点；教材的科学性、可行性；与其他同类教材相比的优势等）</w:t>
            </w:r>
          </w:p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>
            <w:bookmarkStart w:id="0" w:name="_GoBack"/>
            <w:bookmarkEnd w:id="0"/>
          </w:p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/>
          <w:p w:rsidR="00BA60D2" w:rsidRPr="00322368" w:rsidRDefault="00BA60D2" w:rsidP="00322368">
            <w:pPr>
              <w:jc w:val="center"/>
            </w:pPr>
            <w:r w:rsidRPr="00322368">
              <w:t xml:space="preserve">                            </w:t>
            </w:r>
            <w:r w:rsidRPr="00322368">
              <w:rPr>
                <w:rFonts w:hint="eastAsia"/>
              </w:rPr>
              <w:t>推荐专家签字：</w:t>
            </w:r>
          </w:p>
          <w:p w:rsidR="00BA60D2" w:rsidRPr="00322368" w:rsidRDefault="00BA60D2" w:rsidP="00322368">
            <w:pPr>
              <w:jc w:val="center"/>
            </w:pPr>
          </w:p>
          <w:p w:rsidR="00BA60D2" w:rsidRPr="00322368" w:rsidRDefault="00BA60D2" w:rsidP="00322368">
            <w:pPr>
              <w:jc w:val="center"/>
            </w:pPr>
            <w:r w:rsidRPr="00322368">
              <w:t xml:space="preserve">                                                       </w:t>
            </w:r>
            <w:r w:rsidRPr="00322368">
              <w:rPr>
                <w:rFonts w:hint="eastAsia"/>
              </w:rPr>
              <w:t>年</w:t>
            </w:r>
            <w:r w:rsidRPr="00322368">
              <w:t xml:space="preserve">    </w:t>
            </w:r>
            <w:r w:rsidRPr="00322368">
              <w:rPr>
                <w:rFonts w:hint="eastAsia"/>
              </w:rPr>
              <w:t>月</w:t>
            </w:r>
            <w:r w:rsidRPr="00322368">
              <w:t xml:space="preserve">    </w:t>
            </w:r>
            <w:r w:rsidRPr="00322368">
              <w:rPr>
                <w:rFonts w:hint="eastAsia"/>
              </w:rPr>
              <w:t>日</w:t>
            </w:r>
          </w:p>
        </w:tc>
      </w:tr>
    </w:tbl>
    <w:p w:rsidR="00BA60D2" w:rsidRDefault="00BA60D2">
      <w:r>
        <w:rPr>
          <w:rFonts w:hint="eastAsia"/>
        </w:rPr>
        <w:t>注：</w:t>
      </w:r>
      <w:r>
        <w:t>1.</w:t>
      </w:r>
      <w:r>
        <w:rPr>
          <w:rFonts w:hint="eastAsia"/>
        </w:rPr>
        <w:t>本表由推荐教材的专家填写，可手写或计算机录入、打印后签字；</w:t>
      </w:r>
    </w:p>
    <w:p w:rsidR="00BA60D2" w:rsidRDefault="00BA60D2" w:rsidP="00DA1AF9">
      <w:pPr>
        <w:ind w:firstLineChars="200" w:firstLine="31680"/>
      </w:pPr>
      <w:r>
        <w:t>2.</w:t>
      </w:r>
      <w:r>
        <w:rPr>
          <w:rFonts w:hint="eastAsia"/>
        </w:rPr>
        <w:t>此表可加页。</w:t>
      </w:r>
    </w:p>
    <w:sectPr w:rsidR="00BA60D2" w:rsidSect="00FE3828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6C0052"/>
    <w:rsid w:val="00071AD9"/>
    <w:rsid w:val="000F78E4"/>
    <w:rsid w:val="00322368"/>
    <w:rsid w:val="006006E8"/>
    <w:rsid w:val="006C16D2"/>
    <w:rsid w:val="00A34408"/>
    <w:rsid w:val="00B7246C"/>
    <w:rsid w:val="00BA60D2"/>
    <w:rsid w:val="00DA1AF9"/>
    <w:rsid w:val="00FE3828"/>
    <w:rsid w:val="04555D4F"/>
    <w:rsid w:val="1443257A"/>
    <w:rsid w:val="16685F93"/>
    <w:rsid w:val="1D6C0052"/>
    <w:rsid w:val="258627F2"/>
    <w:rsid w:val="78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28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8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odyTextIndent3">
    <w:name w:val="Body Text Indent 3"/>
    <w:basedOn w:val="Normal"/>
    <w:link w:val="BodyTextIndent3Char"/>
    <w:uiPriority w:val="99"/>
    <w:rsid w:val="00FE3828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FE382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南通大学教材建设</dc:title>
  <dc:subject/>
  <dc:creator>系统管理员</dc:creator>
  <cp:keywords/>
  <dc:description/>
  <cp:lastModifiedBy>微软用户</cp:lastModifiedBy>
  <cp:revision>2</cp:revision>
  <cp:lastPrinted>2017-06-23T08:17:00Z</cp:lastPrinted>
  <dcterms:created xsi:type="dcterms:W3CDTF">2018-09-25T03:07:00Z</dcterms:created>
  <dcterms:modified xsi:type="dcterms:W3CDTF">2018-09-25T03:07:00Z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